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516B" w:rsidRDefault="0098516B" w:rsidP="004B39EA">
      <w:pPr>
        <w:pStyle w:val="normal0"/>
        <w:rPr>
          <w:b/>
        </w:rPr>
      </w:pPr>
    </w:p>
    <w:p w:rsidR="0098516B" w:rsidRPr="008204F8" w:rsidRDefault="0098516B" w:rsidP="004B39EA">
      <w:pPr>
        <w:pStyle w:val="normal0"/>
        <w:rPr>
          <w:b/>
        </w:rPr>
      </w:pPr>
      <w:r w:rsidRPr="008204F8">
        <w:rPr>
          <w:b/>
        </w:rPr>
        <w:t xml:space="preserve">Unitarian Universalist Congregation of </w:t>
      </w:r>
      <w:smartTag w:uri="urn:schemas-microsoft-com:office:smarttags" w:element="City">
        <w:smartTag w:uri="urn:schemas-microsoft-com:office:smarttags" w:element="place">
          <w:r w:rsidRPr="008204F8">
            <w:rPr>
              <w:b/>
            </w:rPr>
            <w:t>Las Vegas</w:t>
          </w:r>
        </w:smartTag>
      </w:smartTag>
    </w:p>
    <w:p w:rsidR="0098516B" w:rsidRPr="008204F8" w:rsidRDefault="0098516B" w:rsidP="001602FC">
      <w:pPr>
        <w:pStyle w:val="normal0"/>
      </w:pPr>
      <w:r w:rsidRPr="008204F8">
        <w:rPr>
          <w:b/>
        </w:rPr>
        <w:t>Code of</w:t>
      </w:r>
      <w:r>
        <w:rPr>
          <w:b/>
        </w:rPr>
        <w:t xml:space="preserve"> Ethics and</w:t>
      </w:r>
      <w:r w:rsidRPr="008204F8">
        <w:rPr>
          <w:b/>
        </w:rPr>
        <w:t xml:space="preserve"> Conduct for Adults Working with Children and Youth</w:t>
      </w:r>
    </w:p>
    <w:p w:rsidR="0098516B" w:rsidRPr="008204F8" w:rsidRDefault="0098516B" w:rsidP="001602FC">
      <w:pPr>
        <w:pStyle w:val="normal0"/>
      </w:pPr>
    </w:p>
    <w:p w:rsidR="0098516B" w:rsidRPr="008204F8" w:rsidRDefault="0098516B" w:rsidP="001602FC">
      <w:pPr>
        <w:pStyle w:val="normal0"/>
      </w:pPr>
      <w:r w:rsidRPr="008204F8">
        <w:t>Our commitment, as Unitarian Universalists, is to the inherent worth and dignity of every person, to justice, and to compassion, compels us to create a safe environment that protects children and youth from harm and promotes their spiritual growth.</w:t>
      </w:r>
    </w:p>
    <w:p w:rsidR="0098516B" w:rsidRPr="008204F8" w:rsidRDefault="0098516B" w:rsidP="001602FC">
      <w:pPr>
        <w:pStyle w:val="normal0"/>
      </w:pPr>
    </w:p>
    <w:p w:rsidR="0098516B" w:rsidRDefault="0098516B" w:rsidP="00D4616D">
      <w:pPr>
        <w:pStyle w:val="normal0"/>
      </w:pPr>
      <w:r w:rsidRPr="008204F8">
        <w:t>Adults and older youth that are in leadership roles are in a position of stewardship and play a key role in fostering the spiritual development of both individuals and community.</w:t>
      </w:r>
      <w:r>
        <w:t xml:space="preserve"> </w:t>
      </w:r>
      <w:r w:rsidRPr="008204F8">
        <w:t>It is, therefore, especially important that those in leadership positions be well qualified to provide the special nurture, care, and support that will enable children and youth to develop a positive sense of self and a spirit of independence and responsibility. The relationship between young people and their leaders must be one of mutual respect if the positive potential is to be realized.</w:t>
      </w:r>
    </w:p>
    <w:p w:rsidR="0098516B" w:rsidRPr="008204F8" w:rsidRDefault="0098516B" w:rsidP="00D4616D">
      <w:pPr>
        <w:pStyle w:val="normal0"/>
      </w:pPr>
    </w:p>
    <w:p w:rsidR="0098516B" w:rsidRDefault="0098516B" w:rsidP="001602FC">
      <w:pPr>
        <w:pStyle w:val="normal0"/>
      </w:pPr>
      <w:r w:rsidRPr="008204F8">
        <w:t>Few areas of growth are more important than those of self-worth and the development of a healthy identity</w:t>
      </w:r>
      <w:r w:rsidRPr="00D4616D">
        <w:t xml:space="preserve"> </w:t>
      </w:r>
      <w:r w:rsidRPr="008204F8">
        <w:t>as a sexual being.</w:t>
      </w:r>
      <w:r>
        <w:t xml:space="preserve"> </w:t>
      </w:r>
      <w:r w:rsidRPr="008204F8">
        <w:t>Adults play a key role in assisting children and youth in these ar</w:t>
      </w:r>
      <w:r>
        <w:t>eas of growth</w:t>
      </w:r>
      <w:r w:rsidRPr="008204F8">
        <w:t xml:space="preserve">. Children and youth suffer damaging effects when leaders become sexually involved with or place inappropriate emotional burdens on young persons in their care. </w:t>
      </w:r>
    </w:p>
    <w:p w:rsidR="0098516B" w:rsidRDefault="0098516B" w:rsidP="001602FC">
      <w:pPr>
        <w:pStyle w:val="normal0"/>
      </w:pPr>
    </w:p>
    <w:p w:rsidR="0098516B" w:rsidRPr="008204F8" w:rsidRDefault="0098516B" w:rsidP="00D4616D">
      <w:pPr>
        <w:pStyle w:val="normal0"/>
      </w:pPr>
      <w:r w:rsidRPr="008204F8">
        <w:t>Mentors and leaders need to be aware of the strong influence they have in the community.</w:t>
      </w:r>
      <w:r>
        <w:t xml:space="preserve"> </w:t>
      </w:r>
      <w:r w:rsidRPr="008204F8">
        <w:t>It is expected that their influence will be exerted in a positive manner.</w:t>
      </w:r>
    </w:p>
    <w:p w:rsidR="0098516B" w:rsidRPr="008204F8" w:rsidRDefault="0098516B" w:rsidP="001602FC">
      <w:pPr>
        <w:pStyle w:val="normal0"/>
      </w:pPr>
    </w:p>
    <w:p w:rsidR="0098516B" w:rsidRPr="008204F8" w:rsidRDefault="0098516B" w:rsidP="001602FC">
      <w:pPr>
        <w:pStyle w:val="normal0"/>
      </w:pPr>
      <w:r w:rsidRPr="008204F8">
        <w:t>As a leader</w:t>
      </w:r>
      <w:r>
        <w:t xml:space="preserve"> and role model in the </w:t>
      </w:r>
      <w:r w:rsidRPr="008204F8">
        <w:t xml:space="preserve">Faith Development program of UUCLV, I will strive to: </w:t>
      </w:r>
    </w:p>
    <w:p w:rsidR="0098516B" w:rsidRPr="008204F8" w:rsidRDefault="0098516B" w:rsidP="001602FC">
      <w:pPr>
        <w:pStyle w:val="normal0"/>
      </w:pPr>
    </w:p>
    <w:p w:rsidR="0098516B" w:rsidRPr="008204F8" w:rsidRDefault="0098516B" w:rsidP="001602FC">
      <w:pPr>
        <w:pStyle w:val="normal0"/>
        <w:numPr>
          <w:ilvl w:val="0"/>
          <w:numId w:val="16"/>
        </w:numPr>
        <w:ind w:hanging="360"/>
      </w:pPr>
      <w:r w:rsidRPr="008204F8">
        <w:t>Nurture spiritual growth in myself and others;</w:t>
      </w:r>
    </w:p>
    <w:p w:rsidR="0098516B" w:rsidRPr="008204F8" w:rsidRDefault="0098516B" w:rsidP="001602FC">
      <w:pPr>
        <w:pStyle w:val="normal0"/>
        <w:numPr>
          <w:ilvl w:val="0"/>
          <w:numId w:val="16"/>
        </w:numPr>
        <w:ind w:hanging="360"/>
      </w:pPr>
      <w:r w:rsidRPr="008204F8">
        <w:t xml:space="preserve">Be consciously gentle and non-threatening; </w:t>
      </w:r>
    </w:p>
    <w:p w:rsidR="0098516B" w:rsidRPr="008204F8" w:rsidRDefault="0098516B" w:rsidP="001602FC">
      <w:pPr>
        <w:pStyle w:val="normal0"/>
        <w:numPr>
          <w:ilvl w:val="0"/>
          <w:numId w:val="16"/>
        </w:numPr>
        <w:ind w:hanging="360"/>
      </w:pPr>
      <w:r w:rsidRPr="008204F8">
        <w:t>Exercise sound judgment in assessing my emotional state and its influence on my ability to function in my role as leader;</w:t>
      </w:r>
    </w:p>
    <w:p w:rsidR="0098516B" w:rsidRPr="008204F8" w:rsidRDefault="0098516B" w:rsidP="001602FC">
      <w:pPr>
        <w:pStyle w:val="normal0"/>
        <w:numPr>
          <w:ilvl w:val="0"/>
          <w:numId w:val="16"/>
        </w:numPr>
        <w:ind w:hanging="360"/>
      </w:pPr>
      <w:r w:rsidRPr="008204F8">
        <w:t xml:space="preserve">Remain mindful that much is communicated through non-verbal means including tone of voice, facial expression, and body language, and strive to communicate in a manner that is affirming and positive. </w:t>
      </w:r>
    </w:p>
    <w:p w:rsidR="0098516B" w:rsidRPr="008204F8" w:rsidRDefault="0098516B" w:rsidP="001602FC">
      <w:pPr>
        <w:pStyle w:val="normal0"/>
      </w:pPr>
    </w:p>
    <w:p w:rsidR="0098516B" w:rsidRPr="008204F8" w:rsidRDefault="0098516B" w:rsidP="001602FC">
      <w:pPr>
        <w:pStyle w:val="normal0"/>
      </w:pPr>
      <w:r w:rsidRPr="008204F8">
        <w:t>In addition, I will avoid the following specific behaviors. I will refrain from:</w:t>
      </w:r>
    </w:p>
    <w:p w:rsidR="0098516B" w:rsidRPr="008204F8" w:rsidRDefault="0098516B" w:rsidP="001602FC">
      <w:pPr>
        <w:pStyle w:val="normal0"/>
      </w:pPr>
    </w:p>
    <w:p w:rsidR="0098516B" w:rsidRPr="008204F8" w:rsidRDefault="0098516B" w:rsidP="001602FC">
      <w:pPr>
        <w:pStyle w:val="normal0"/>
        <w:numPr>
          <w:ilvl w:val="0"/>
          <w:numId w:val="17"/>
        </w:numPr>
      </w:pPr>
      <w:r w:rsidRPr="008204F8">
        <w:t>Engaging in sexual, seductive or erotic behavior with children and youth;</w:t>
      </w:r>
    </w:p>
    <w:p w:rsidR="0098516B" w:rsidRPr="008204F8" w:rsidRDefault="0098516B" w:rsidP="001602FC">
      <w:pPr>
        <w:pStyle w:val="normal0"/>
        <w:numPr>
          <w:ilvl w:val="0"/>
          <w:numId w:val="17"/>
        </w:numPr>
      </w:pPr>
      <w:r w:rsidRPr="008204F8">
        <w:t>Harassing or verbally or physically abusing children and youth;</w:t>
      </w:r>
    </w:p>
    <w:p w:rsidR="0098516B" w:rsidRPr="008204F8" w:rsidRDefault="0098516B" w:rsidP="001602FC">
      <w:pPr>
        <w:pStyle w:val="normal0"/>
        <w:numPr>
          <w:ilvl w:val="0"/>
          <w:numId w:val="17"/>
        </w:numPr>
      </w:pPr>
      <w:r w:rsidRPr="008204F8">
        <w:t>Using or being under the influence of alcohol, or illegal drugs, while engaging in activities with children and youth;</w:t>
      </w:r>
    </w:p>
    <w:p w:rsidR="0098516B" w:rsidRPr="008204F8" w:rsidRDefault="0098516B" w:rsidP="001602FC">
      <w:pPr>
        <w:pStyle w:val="normal0"/>
        <w:numPr>
          <w:ilvl w:val="0"/>
          <w:numId w:val="17"/>
        </w:numPr>
      </w:pPr>
      <w:r w:rsidRPr="008204F8">
        <w:t xml:space="preserve">Discriminating against or harassing children and youth, based on race, color, ethnicity, religious, national origin, age, ability, gender or sexual/affectional orientation. </w:t>
      </w:r>
    </w:p>
    <w:p w:rsidR="0098516B" w:rsidRPr="008204F8" w:rsidRDefault="0098516B" w:rsidP="001602FC">
      <w:pPr>
        <w:pStyle w:val="normal0"/>
      </w:pPr>
    </w:p>
    <w:p w:rsidR="0098516B" w:rsidRPr="008204F8" w:rsidRDefault="0098516B" w:rsidP="001602FC">
      <w:pPr>
        <w:pStyle w:val="normal0"/>
      </w:pPr>
      <w:r w:rsidRPr="008204F8">
        <w:t xml:space="preserve">In addition, I will take appropriate action to ensure that other adults, children, and youth adhere to this code of conduct. </w:t>
      </w:r>
    </w:p>
    <w:p w:rsidR="0098516B" w:rsidRPr="008204F8" w:rsidRDefault="0098516B" w:rsidP="001602FC">
      <w:pPr>
        <w:pStyle w:val="normal0"/>
      </w:pPr>
    </w:p>
    <w:p w:rsidR="0098516B" w:rsidRPr="008204F8" w:rsidRDefault="0098516B" w:rsidP="001602FC">
      <w:pPr>
        <w:pStyle w:val="normal0"/>
      </w:pPr>
      <w:r w:rsidRPr="008204F8">
        <w:t xml:space="preserve">I hereby agree to and affirm that I will abide by this Code of </w:t>
      </w:r>
      <w:r>
        <w:t xml:space="preserve">Ethics and </w:t>
      </w:r>
      <w:r w:rsidRPr="008204F8">
        <w:t xml:space="preserve">Conduct. If I violate this code, I understand that appropriate action will be taken. </w:t>
      </w:r>
    </w:p>
    <w:p w:rsidR="0098516B" w:rsidRPr="008204F8" w:rsidRDefault="0098516B" w:rsidP="001602FC">
      <w:pPr>
        <w:pStyle w:val="normal0"/>
      </w:pPr>
    </w:p>
    <w:p w:rsidR="0098516B" w:rsidRPr="008204F8" w:rsidRDefault="0098516B" w:rsidP="001602FC">
      <w:pPr>
        <w:pStyle w:val="normal0"/>
      </w:pPr>
      <w:bookmarkStart w:id="0" w:name="_m2m1h9gbwqlx" w:colFirst="0" w:colLast="0"/>
      <w:bookmarkEnd w:id="0"/>
      <w:r>
        <w:t>_____________</w:t>
      </w:r>
      <w:r w:rsidRPr="008204F8">
        <w:t>__________________</w:t>
      </w:r>
      <w:r>
        <w:t xml:space="preserve">     ______________</w:t>
      </w:r>
      <w:r w:rsidRPr="008204F8">
        <w:t>___________________</w:t>
      </w:r>
      <w:r>
        <w:t xml:space="preserve">     _______</w:t>
      </w:r>
      <w:r w:rsidRPr="008204F8">
        <w:t>_______</w:t>
      </w:r>
    </w:p>
    <w:p w:rsidR="0098516B" w:rsidRPr="008204F8" w:rsidRDefault="0098516B" w:rsidP="001602FC">
      <w:pPr>
        <w:pStyle w:val="normal0"/>
      </w:pPr>
      <w:bookmarkStart w:id="1" w:name="_gjdgxs" w:colFirst="0" w:colLast="0"/>
      <w:bookmarkEnd w:id="1"/>
      <w:r>
        <w:t>Print Full Name</w:t>
      </w:r>
      <w:r>
        <w:tab/>
      </w:r>
      <w:r>
        <w:tab/>
      </w:r>
      <w:r>
        <w:tab/>
        <w:t xml:space="preserve">       Signature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</w:t>
      </w:r>
      <w:r w:rsidRPr="008204F8">
        <w:t>Date</w:t>
      </w:r>
    </w:p>
    <w:p w:rsidR="0098516B" w:rsidRPr="008204F8" w:rsidRDefault="0098516B" w:rsidP="001602FC">
      <w:pPr>
        <w:pStyle w:val="normal0"/>
        <w:rPr>
          <w:b/>
        </w:rPr>
      </w:pPr>
    </w:p>
    <w:p w:rsidR="0098516B" w:rsidRDefault="0098516B" w:rsidP="001602FC">
      <w:pPr>
        <w:pStyle w:val="normal0"/>
        <w:rPr>
          <w:b/>
        </w:rPr>
      </w:pPr>
    </w:p>
    <w:p w:rsidR="0098516B" w:rsidRPr="008204F8" w:rsidRDefault="0098516B" w:rsidP="00AF5BD3">
      <w:pPr>
        <w:pStyle w:val="normal0"/>
        <w:rPr>
          <w:b/>
        </w:rPr>
      </w:pPr>
      <w:r w:rsidRPr="008204F8">
        <w:rPr>
          <w:b/>
        </w:rPr>
        <w:t xml:space="preserve">Unitarian Universalist Congregation of </w:t>
      </w:r>
      <w:smartTag w:uri="urn:schemas-microsoft-com:office:smarttags" w:element="place">
        <w:r w:rsidRPr="008204F8">
          <w:rPr>
            <w:b/>
          </w:rPr>
          <w:t>Las Vegas</w:t>
        </w:r>
      </w:smartTag>
    </w:p>
    <w:p w:rsidR="0098516B" w:rsidRPr="008204F8" w:rsidRDefault="0098516B" w:rsidP="00AF5BD3">
      <w:pPr>
        <w:pStyle w:val="normal0"/>
        <w:rPr>
          <w:b/>
        </w:rPr>
      </w:pPr>
      <w:r w:rsidRPr="008204F8">
        <w:rPr>
          <w:b/>
        </w:rPr>
        <w:t>Volunte</w:t>
      </w:r>
      <w:r>
        <w:rPr>
          <w:b/>
        </w:rPr>
        <w:t>er Registration Form for Children’s and Teen’s Faith Development</w:t>
      </w:r>
    </w:p>
    <w:p w:rsidR="0098516B" w:rsidRPr="008204F8" w:rsidRDefault="0098516B" w:rsidP="00AF5BD3">
      <w:pPr>
        <w:pStyle w:val="normal0"/>
        <w:rPr>
          <w:b/>
        </w:rPr>
      </w:pPr>
    </w:p>
    <w:tbl>
      <w:tblPr>
        <w:tblW w:w="0" w:type="auto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82"/>
        <w:gridCol w:w="11"/>
        <w:gridCol w:w="1107"/>
        <w:gridCol w:w="560"/>
        <w:gridCol w:w="3083"/>
        <w:gridCol w:w="3083"/>
      </w:tblGrid>
      <w:tr w:rsidR="0098516B" w:rsidRPr="008204F8" w:rsidTr="00464608">
        <w:trPr>
          <w:trHeight w:val="32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98516B" w:rsidRPr="008204F8" w:rsidRDefault="0098516B" w:rsidP="00D467CD">
            <w:pPr>
              <w:pStyle w:val="normal0"/>
              <w:rPr>
                <w:b/>
                <w:i/>
              </w:rPr>
            </w:pPr>
            <w:r w:rsidRPr="008204F8">
              <w:rPr>
                <w:b/>
              </w:rPr>
              <w:t xml:space="preserve">Name </w:t>
            </w:r>
            <w:r w:rsidRPr="008204F8">
              <w:rPr>
                <w:b/>
                <w:i/>
              </w:rPr>
              <w:t>(last)</w:t>
            </w:r>
            <w:r>
              <w:rPr>
                <w:b/>
                <w:i/>
              </w:rPr>
              <w:t xml:space="preserve">                 </w:t>
            </w:r>
            <w:r w:rsidRPr="008204F8">
              <w:rPr>
                <w:b/>
                <w:i/>
              </w:rPr>
              <w:t xml:space="preserve"> </w:t>
            </w:r>
            <w:r w:rsidRPr="008204F8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     </w:t>
            </w:r>
            <w:r w:rsidRPr="008204F8">
              <w:rPr>
                <w:b/>
                <w:i/>
              </w:rPr>
              <w:t>(first)</w:t>
            </w:r>
            <w:r>
              <w:rPr>
                <w:b/>
                <w:i/>
              </w:rPr>
              <w:t xml:space="preserve">           </w:t>
            </w:r>
            <w:r w:rsidRPr="008204F8">
              <w:rPr>
                <w:b/>
                <w:i/>
              </w:rPr>
              <w:t xml:space="preserve"> </w:t>
            </w:r>
            <w:r w:rsidRPr="008204F8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                                  </w:t>
            </w:r>
            <w:r w:rsidRPr="008204F8">
              <w:rPr>
                <w:b/>
                <w:i/>
              </w:rPr>
              <w:t xml:space="preserve"> (middle init.)</w:t>
            </w:r>
          </w:p>
        </w:tc>
      </w:tr>
      <w:tr w:rsidR="0098516B" w:rsidRPr="008204F8" w:rsidTr="00464608">
        <w:trPr>
          <w:trHeight w:val="40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6B" w:rsidRPr="008204F8" w:rsidRDefault="0098516B" w:rsidP="00D467CD">
            <w:pPr>
              <w:pStyle w:val="normal0"/>
              <w:ind w:left="380"/>
              <w:rPr>
                <w:b/>
              </w:rPr>
            </w:pPr>
            <w:r w:rsidRPr="008204F8">
              <w:rPr>
                <w:b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6B" w:rsidRPr="008204F8" w:rsidRDefault="0098516B" w:rsidP="00D467CD">
            <w:pPr>
              <w:pStyle w:val="normal0"/>
              <w:ind w:left="380"/>
              <w:rPr>
                <w:b/>
              </w:rPr>
            </w:pPr>
            <w:r w:rsidRPr="008204F8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6B" w:rsidRPr="008204F8" w:rsidRDefault="0098516B" w:rsidP="00D467CD">
            <w:pPr>
              <w:pStyle w:val="normal0"/>
              <w:ind w:left="380"/>
              <w:rPr>
                <w:b/>
              </w:rPr>
            </w:pPr>
            <w:r w:rsidRPr="008204F8">
              <w:rPr>
                <w:b/>
              </w:rPr>
              <w:t xml:space="preserve"> </w:t>
            </w:r>
          </w:p>
        </w:tc>
      </w:tr>
      <w:tr w:rsidR="0098516B" w:rsidRPr="008204F8" w:rsidTr="00464608">
        <w:trPr>
          <w:trHeight w:val="380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bottom"/>
          </w:tcPr>
          <w:p w:rsidR="0098516B" w:rsidRPr="008204F8" w:rsidRDefault="0098516B" w:rsidP="00D467CD">
            <w:pPr>
              <w:pStyle w:val="normal0"/>
              <w:rPr>
                <w:b/>
                <w:i/>
              </w:rPr>
            </w:pPr>
            <w:r w:rsidRPr="008204F8">
              <w:rPr>
                <w:b/>
              </w:rPr>
              <w:t xml:space="preserve">Address </w:t>
            </w:r>
            <w:r w:rsidRPr="008204F8">
              <w:rPr>
                <w:b/>
                <w:i/>
              </w:rPr>
              <w:t>(street)</w:t>
            </w:r>
            <w:r>
              <w:rPr>
                <w:b/>
                <w:i/>
              </w:rPr>
              <w:t xml:space="preserve">                 </w:t>
            </w:r>
            <w:r w:rsidRPr="008204F8">
              <w:rPr>
                <w:b/>
                <w:i/>
              </w:rPr>
              <w:t xml:space="preserve"> </w:t>
            </w:r>
            <w:r w:rsidRPr="008204F8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        </w:t>
            </w:r>
            <w:r w:rsidRPr="008204F8">
              <w:rPr>
                <w:b/>
                <w:i/>
              </w:rPr>
              <w:t xml:space="preserve"> (city)</w:t>
            </w:r>
            <w:r>
              <w:rPr>
                <w:b/>
                <w:i/>
              </w:rPr>
              <w:t xml:space="preserve">        </w:t>
            </w:r>
            <w:r w:rsidRPr="008204F8">
              <w:rPr>
                <w:b/>
                <w:i/>
              </w:rPr>
              <w:t xml:space="preserve"> </w:t>
            </w:r>
            <w:r w:rsidRPr="008204F8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  </w:t>
            </w:r>
            <w:r w:rsidRPr="008204F8">
              <w:rPr>
                <w:b/>
                <w:i/>
              </w:rPr>
              <w:t xml:space="preserve"> (state)</w:t>
            </w:r>
            <w:r>
              <w:rPr>
                <w:b/>
                <w:i/>
              </w:rPr>
              <w:t xml:space="preserve">     </w:t>
            </w:r>
            <w:r w:rsidRPr="008204F8">
              <w:rPr>
                <w:b/>
                <w:i/>
              </w:rPr>
              <w:tab/>
              <w:t>(zip)</w:t>
            </w:r>
          </w:p>
        </w:tc>
      </w:tr>
      <w:tr w:rsidR="0098516B" w:rsidRPr="008204F8" w:rsidTr="00464608"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6B" w:rsidRPr="008204F8" w:rsidRDefault="0098516B" w:rsidP="00D467CD">
            <w:pPr>
              <w:pStyle w:val="normal0"/>
              <w:ind w:left="380"/>
              <w:rPr>
                <w:b/>
              </w:rPr>
            </w:pPr>
            <w:r w:rsidRPr="008204F8"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6B" w:rsidRPr="008204F8" w:rsidRDefault="0098516B" w:rsidP="00D467CD">
            <w:pPr>
              <w:pStyle w:val="normal0"/>
              <w:ind w:left="380"/>
              <w:rPr>
                <w:b/>
              </w:rPr>
            </w:pPr>
            <w:r w:rsidRPr="008204F8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6B" w:rsidRPr="008204F8" w:rsidRDefault="0098516B" w:rsidP="00D467CD">
            <w:pPr>
              <w:pStyle w:val="normal0"/>
              <w:ind w:left="380"/>
              <w:rPr>
                <w:b/>
              </w:rPr>
            </w:pPr>
            <w:r w:rsidRPr="008204F8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6B" w:rsidRPr="008204F8" w:rsidRDefault="0098516B" w:rsidP="00D467CD">
            <w:pPr>
              <w:pStyle w:val="normal0"/>
              <w:ind w:left="380"/>
              <w:rPr>
                <w:b/>
              </w:rPr>
            </w:pPr>
            <w:r w:rsidRPr="008204F8">
              <w:rPr>
                <w:b/>
              </w:rPr>
              <w:t xml:space="preserve"> </w:t>
            </w:r>
          </w:p>
        </w:tc>
      </w:tr>
      <w:tr w:rsidR="0098516B" w:rsidRPr="008204F8" w:rsidTr="00464608">
        <w:trPr>
          <w:trHeight w:val="380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bottom"/>
          </w:tcPr>
          <w:p w:rsidR="0098516B" w:rsidRPr="008204F8" w:rsidRDefault="0098516B" w:rsidP="00D467CD">
            <w:pPr>
              <w:pStyle w:val="normal0"/>
              <w:rPr>
                <w:b/>
                <w:i/>
              </w:rPr>
            </w:pPr>
            <w:r w:rsidRPr="008204F8">
              <w:rPr>
                <w:b/>
              </w:rPr>
              <w:t>Contact Info</w:t>
            </w:r>
            <w:r>
              <w:rPr>
                <w:b/>
              </w:rPr>
              <w:t xml:space="preserve"> </w:t>
            </w:r>
            <w:r w:rsidRPr="008204F8">
              <w:rPr>
                <w:b/>
                <w:i/>
              </w:rPr>
              <w:t>(home phone)</w:t>
            </w:r>
            <w:r>
              <w:rPr>
                <w:b/>
                <w:i/>
              </w:rPr>
              <w:t xml:space="preserve">      </w:t>
            </w:r>
            <w:r w:rsidRPr="008204F8">
              <w:rPr>
                <w:b/>
                <w:i/>
              </w:rPr>
              <w:tab/>
              <w:t>(cell phone)</w:t>
            </w:r>
            <w:r>
              <w:rPr>
                <w:b/>
                <w:i/>
              </w:rPr>
              <w:t xml:space="preserve">        </w:t>
            </w:r>
            <w:r w:rsidRPr="008204F8">
              <w:rPr>
                <w:b/>
                <w:i/>
              </w:rPr>
              <w:t xml:space="preserve"> </w:t>
            </w:r>
            <w:r w:rsidRPr="008204F8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      </w:t>
            </w:r>
            <w:r w:rsidRPr="008204F8">
              <w:rPr>
                <w:b/>
                <w:i/>
              </w:rPr>
              <w:t xml:space="preserve"> (e-mail)</w:t>
            </w:r>
          </w:p>
        </w:tc>
      </w:tr>
      <w:tr w:rsidR="0098516B" w:rsidRPr="008204F8" w:rsidTr="0046460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6B" w:rsidRPr="008204F8" w:rsidRDefault="0098516B" w:rsidP="00D467CD">
            <w:pPr>
              <w:pStyle w:val="normal0"/>
              <w:ind w:left="380"/>
              <w:rPr>
                <w:b/>
              </w:rPr>
            </w:pPr>
            <w:r w:rsidRPr="008204F8"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6B" w:rsidRPr="008204F8" w:rsidRDefault="0098516B" w:rsidP="00D467CD">
            <w:pPr>
              <w:pStyle w:val="normal0"/>
              <w:ind w:left="380"/>
              <w:rPr>
                <w:b/>
              </w:rPr>
            </w:pPr>
            <w:r w:rsidRPr="008204F8">
              <w:rPr>
                <w:b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6B" w:rsidRPr="008204F8" w:rsidRDefault="0098516B" w:rsidP="00D467CD">
            <w:pPr>
              <w:pStyle w:val="normal0"/>
              <w:ind w:left="380"/>
              <w:rPr>
                <w:b/>
              </w:rPr>
            </w:pPr>
            <w:r w:rsidRPr="008204F8">
              <w:rPr>
                <w:b/>
              </w:rPr>
              <w:t xml:space="preserve"> </w:t>
            </w:r>
          </w:p>
        </w:tc>
      </w:tr>
      <w:tr w:rsidR="0098516B" w:rsidRPr="008204F8" w:rsidTr="00464608"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bottom"/>
          </w:tcPr>
          <w:p w:rsidR="0098516B" w:rsidRPr="008204F8" w:rsidRDefault="0098516B" w:rsidP="00D467CD">
            <w:pPr>
              <w:pStyle w:val="normal0"/>
              <w:ind w:left="380"/>
              <w:rPr>
                <w:b/>
              </w:rPr>
            </w:pPr>
            <w:r w:rsidRPr="008204F8">
              <w:rPr>
                <w:b/>
              </w:rPr>
              <w:t>Please help us get to know you better by answering the following questions?</w:t>
            </w:r>
          </w:p>
        </w:tc>
      </w:tr>
      <w:tr w:rsidR="0098516B" w:rsidRPr="008204F8" w:rsidTr="00464608">
        <w:trPr>
          <w:trHeight w:val="720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6B" w:rsidRPr="008204F8" w:rsidRDefault="0098516B" w:rsidP="00D467CD">
            <w:pPr>
              <w:pStyle w:val="normal0"/>
              <w:rPr>
                <w:b/>
                <w:i/>
              </w:rPr>
            </w:pPr>
            <w:r w:rsidRPr="008204F8">
              <w:rPr>
                <w:b/>
                <w:i/>
              </w:rPr>
              <w:t>Do you have any special skills or knowledge that you would like to share?</w:t>
            </w:r>
          </w:p>
        </w:tc>
      </w:tr>
      <w:tr w:rsidR="0098516B" w:rsidRPr="008204F8" w:rsidTr="00464608">
        <w:trPr>
          <w:trHeight w:val="720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6B" w:rsidRPr="008204F8" w:rsidRDefault="0098516B" w:rsidP="00D467CD">
            <w:pPr>
              <w:pStyle w:val="normal0"/>
              <w:rPr>
                <w:b/>
                <w:i/>
              </w:rPr>
            </w:pPr>
            <w:r w:rsidRPr="008204F8">
              <w:rPr>
                <w:b/>
                <w:i/>
              </w:rPr>
              <w:t>Tell us about any volunteer experience?</w:t>
            </w:r>
          </w:p>
        </w:tc>
      </w:tr>
      <w:tr w:rsidR="0098516B" w:rsidRPr="008204F8" w:rsidTr="00464608">
        <w:trPr>
          <w:trHeight w:val="780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6B" w:rsidRPr="008204F8" w:rsidRDefault="0098516B" w:rsidP="00D467CD">
            <w:pPr>
              <w:pStyle w:val="normal0"/>
              <w:rPr>
                <w:b/>
              </w:rPr>
            </w:pPr>
            <w:r w:rsidRPr="008204F8">
              <w:rPr>
                <w:b/>
              </w:rPr>
              <w:t>What age-group(s) do you prefer working with? (circle all that apply)</w:t>
            </w:r>
          </w:p>
          <w:p w:rsidR="0098516B" w:rsidRPr="008204F8" w:rsidRDefault="0098516B" w:rsidP="00D467CD">
            <w:pPr>
              <w:pStyle w:val="normal0"/>
              <w:ind w:left="380"/>
              <w:rPr>
                <w:b/>
                <w:i/>
              </w:rPr>
            </w:pPr>
            <w:r w:rsidRPr="008204F8">
              <w:rPr>
                <w:b/>
                <w:i/>
              </w:rPr>
              <w:t xml:space="preserve"> </w:t>
            </w:r>
          </w:p>
          <w:p w:rsidR="0098516B" w:rsidRPr="008204F8" w:rsidRDefault="0098516B" w:rsidP="00D467CD">
            <w:pPr>
              <w:pStyle w:val="normal0"/>
              <w:ind w:left="380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8204F8">
              <w:rPr>
                <w:b/>
                <w:i/>
              </w:rPr>
              <w:t xml:space="preserve"> Nursery</w:t>
            </w:r>
            <w:r>
              <w:rPr>
                <w:b/>
                <w:i/>
              </w:rPr>
              <w:t xml:space="preserve">  </w:t>
            </w:r>
            <w:r w:rsidRPr="008204F8">
              <w:rPr>
                <w:b/>
                <w:i/>
              </w:rPr>
              <w:t xml:space="preserve"> Pre-K</w:t>
            </w:r>
            <w:r>
              <w:rPr>
                <w:b/>
                <w:i/>
              </w:rPr>
              <w:t xml:space="preserve">   </w:t>
            </w:r>
            <w:r w:rsidRPr="008204F8">
              <w:rPr>
                <w:b/>
                <w:i/>
              </w:rPr>
              <w:t>K-2</w:t>
            </w:r>
            <w:r>
              <w:rPr>
                <w:b/>
                <w:i/>
              </w:rPr>
              <w:t xml:space="preserve">   </w:t>
            </w:r>
            <w:r w:rsidRPr="008204F8">
              <w:rPr>
                <w:b/>
                <w:i/>
              </w:rPr>
              <w:t>3-5</w:t>
            </w:r>
            <w:r>
              <w:rPr>
                <w:b/>
                <w:i/>
              </w:rPr>
              <w:t xml:space="preserve">   </w:t>
            </w:r>
            <w:r w:rsidRPr="008204F8">
              <w:rPr>
                <w:b/>
                <w:i/>
              </w:rPr>
              <w:t>Jr. High</w:t>
            </w:r>
            <w:r w:rsidRPr="008204F8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</w:t>
            </w:r>
            <w:r w:rsidRPr="008204F8">
              <w:rPr>
                <w:b/>
                <w:i/>
              </w:rPr>
              <w:t>Sr. High</w:t>
            </w:r>
          </w:p>
        </w:tc>
      </w:tr>
      <w:tr w:rsidR="0098516B" w:rsidRPr="008204F8" w:rsidTr="00464608">
        <w:trPr>
          <w:trHeight w:val="25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6B" w:rsidRDefault="0098516B" w:rsidP="00D467CD">
            <w:pPr>
              <w:pStyle w:val="normal0"/>
              <w:rPr>
                <w:b/>
                <w:i/>
              </w:rPr>
            </w:pPr>
            <w:r w:rsidRPr="008204F8">
              <w:rPr>
                <w:b/>
              </w:rPr>
              <w:t xml:space="preserve">How would you </w:t>
            </w:r>
            <w:r>
              <w:rPr>
                <w:b/>
              </w:rPr>
              <w:t xml:space="preserve">like to help contribute to the </w:t>
            </w:r>
            <w:r w:rsidRPr="008204F8">
              <w:rPr>
                <w:b/>
              </w:rPr>
              <w:t xml:space="preserve">FD program? </w:t>
            </w:r>
            <w:r w:rsidRPr="008204F8">
              <w:rPr>
                <w:b/>
                <w:i/>
              </w:rPr>
              <w:t>Please check those that are of interest</w:t>
            </w:r>
          </w:p>
          <w:p w:rsidR="0098516B" w:rsidRDefault="0098516B" w:rsidP="00D467CD">
            <w:pPr>
              <w:pStyle w:val="normal0"/>
              <w:rPr>
                <w:b/>
                <w:i/>
              </w:rPr>
            </w:pPr>
          </w:p>
          <w:p w:rsidR="0098516B" w:rsidRDefault="0098516B" w:rsidP="00D467CD">
            <w:pPr>
              <w:pStyle w:val="normal0"/>
              <w:rPr>
                <w:b/>
              </w:rPr>
            </w:pPr>
            <w:r>
              <w:rPr>
                <w:b/>
                <w:i/>
              </w:rPr>
              <w:t xml:space="preserve">___ </w:t>
            </w:r>
            <w:r w:rsidRPr="008204F8">
              <w:rPr>
                <w:b/>
              </w:rPr>
              <w:t>Sunday Session Leader</w:t>
            </w:r>
            <w:r>
              <w:rPr>
                <w:b/>
              </w:rPr>
              <w:t xml:space="preserve"> </w:t>
            </w:r>
            <w:r w:rsidRPr="008204F8">
              <w:rPr>
                <w:b/>
              </w:rPr>
              <w:t>(facilitate children sessions on Sunday from 10:30am to 11:30am)</w:t>
            </w:r>
          </w:p>
          <w:p w:rsidR="0098516B" w:rsidRDefault="0098516B" w:rsidP="00D467CD">
            <w:pPr>
              <w:pStyle w:val="normal0"/>
              <w:rPr>
                <w:b/>
              </w:rPr>
            </w:pPr>
          </w:p>
          <w:p w:rsidR="0098516B" w:rsidRDefault="0098516B" w:rsidP="00D467CD">
            <w:pPr>
              <w:pStyle w:val="normal0"/>
              <w:rPr>
                <w:b/>
              </w:rPr>
            </w:pPr>
            <w:r>
              <w:rPr>
                <w:b/>
              </w:rPr>
              <w:t>___ Nursery Attendant Support (assist in the nursery)</w:t>
            </w:r>
          </w:p>
          <w:p w:rsidR="0098516B" w:rsidRDefault="0098516B" w:rsidP="00D467CD">
            <w:pPr>
              <w:pStyle w:val="normal0"/>
              <w:rPr>
                <w:b/>
              </w:rPr>
            </w:pPr>
          </w:p>
          <w:p w:rsidR="0098516B" w:rsidRDefault="0098516B" w:rsidP="00D467CD">
            <w:pPr>
              <w:pStyle w:val="normal0"/>
              <w:rPr>
                <w:b/>
              </w:rPr>
            </w:pPr>
            <w:r>
              <w:rPr>
                <w:b/>
              </w:rPr>
              <w:t>___ Adult Advisor for Teens (on Sundays and other times)</w:t>
            </w:r>
          </w:p>
          <w:p w:rsidR="0098516B" w:rsidRDefault="0098516B" w:rsidP="00D467CD">
            <w:pPr>
              <w:pStyle w:val="normal0"/>
              <w:rPr>
                <w:b/>
              </w:rPr>
            </w:pPr>
          </w:p>
          <w:p w:rsidR="0098516B" w:rsidRDefault="0098516B" w:rsidP="00D467CD">
            <w:pPr>
              <w:pStyle w:val="normal0"/>
              <w:rPr>
                <w:b/>
              </w:rPr>
            </w:pPr>
            <w:r>
              <w:rPr>
                <w:b/>
              </w:rPr>
              <w:t>___ Sexuality Education Program Coordinator (help schedule, organize, and prepare materials)</w:t>
            </w:r>
          </w:p>
          <w:p w:rsidR="0098516B" w:rsidRDefault="0098516B" w:rsidP="00D467CD">
            <w:pPr>
              <w:pStyle w:val="normal0"/>
              <w:rPr>
                <w:b/>
              </w:rPr>
            </w:pPr>
          </w:p>
          <w:p w:rsidR="0098516B" w:rsidRDefault="0098516B" w:rsidP="00D467CD">
            <w:pPr>
              <w:pStyle w:val="normal0"/>
              <w:rPr>
                <w:b/>
              </w:rPr>
            </w:pPr>
            <w:r>
              <w:rPr>
                <w:b/>
              </w:rPr>
              <w:t>___ Lead a song, read a book, lead a film discussion for children/teens during worship or in the faith development program,</w:t>
            </w:r>
          </w:p>
          <w:p w:rsidR="0098516B" w:rsidRDefault="0098516B" w:rsidP="00D467CD">
            <w:pPr>
              <w:pStyle w:val="normal0"/>
              <w:rPr>
                <w:b/>
              </w:rPr>
            </w:pPr>
          </w:p>
          <w:p w:rsidR="0098516B" w:rsidRPr="008204F8" w:rsidRDefault="0098516B" w:rsidP="00D467CD">
            <w:pPr>
              <w:pStyle w:val="normal0"/>
              <w:rPr>
                <w:b/>
              </w:rPr>
            </w:pPr>
            <w:r>
              <w:rPr>
                <w:b/>
              </w:rPr>
              <w:t>___ Other: _______________________________________________________________________________</w:t>
            </w:r>
          </w:p>
        </w:tc>
      </w:tr>
      <w:tr w:rsidR="0098516B" w:rsidRPr="008204F8" w:rsidTr="00464608"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6B" w:rsidRPr="008204F8" w:rsidRDefault="0098516B" w:rsidP="00D467CD">
            <w:pPr>
              <w:pStyle w:val="normal0"/>
              <w:rPr>
                <w:b/>
                <w:i/>
              </w:rPr>
            </w:pPr>
            <w:r>
              <w:rPr>
                <w:b/>
                <w:i/>
              </w:rPr>
              <w:t>UUCLV-</w:t>
            </w:r>
            <w:r w:rsidRPr="008204F8">
              <w:rPr>
                <w:b/>
                <w:i/>
              </w:rPr>
              <w:t>Faith Development Program has a commitment to creating a safe and caring environment. We provide guidelines to offer moral and legal safeguards for our church community.</w:t>
            </w:r>
            <w:r>
              <w:rPr>
                <w:b/>
                <w:i/>
              </w:rPr>
              <w:t xml:space="preserve"> </w:t>
            </w:r>
            <w:r w:rsidRPr="008204F8">
              <w:rPr>
                <w:b/>
                <w:i/>
              </w:rPr>
              <w:t xml:space="preserve">All volunteers working with children &amp; youth at UUCLV will be screened </w:t>
            </w:r>
            <w:r>
              <w:rPr>
                <w:b/>
                <w:i/>
              </w:rPr>
              <w:t>by the faith development educator and/or minister</w:t>
            </w:r>
            <w:r w:rsidRPr="008204F8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UUCLV performs a background check on all adults working with children and teens. </w:t>
            </w:r>
            <w:r w:rsidRPr="008204F8">
              <w:rPr>
                <w:b/>
                <w:i/>
              </w:rPr>
              <w:t>No person shall be eligible to supervise children or youth who has a history of crimes involving children.</w:t>
            </w:r>
          </w:p>
        </w:tc>
      </w:tr>
      <w:tr w:rsidR="0098516B" w:rsidRPr="008204F8" w:rsidTr="00464608">
        <w:trPr>
          <w:trHeight w:val="25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6B" w:rsidRPr="008204F8" w:rsidRDefault="0098516B" w:rsidP="00D467CD">
            <w:pPr>
              <w:pStyle w:val="normal0"/>
              <w:rPr>
                <w:b/>
              </w:rPr>
            </w:pPr>
            <w:r w:rsidRPr="008204F8">
              <w:rPr>
                <w:b/>
              </w:rPr>
              <w:t>I understand that the information that I have provided may be verified, if necessary.</w:t>
            </w:r>
            <w:r>
              <w:rPr>
                <w:b/>
              </w:rPr>
              <w:t xml:space="preserve"> </w:t>
            </w:r>
            <w:r w:rsidRPr="008204F8">
              <w:rPr>
                <w:b/>
              </w:rPr>
              <w:t>I agree to participate in an orientation and training session.</w:t>
            </w:r>
          </w:p>
          <w:p w:rsidR="0098516B" w:rsidRPr="008204F8" w:rsidRDefault="0098516B" w:rsidP="00D467CD">
            <w:pPr>
              <w:pStyle w:val="normal0"/>
              <w:ind w:left="380"/>
              <w:rPr>
                <w:b/>
              </w:rPr>
            </w:pPr>
            <w:r w:rsidRPr="008204F8">
              <w:rPr>
                <w:b/>
              </w:rPr>
              <w:t>Signature:</w:t>
            </w:r>
            <w:r w:rsidRPr="008204F8">
              <w:rPr>
                <w:b/>
              </w:rPr>
              <w:tab/>
              <w:t>____________________________________________________________</w:t>
            </w:r>
          </w:p>
        </w:tc>
      </w:tr>
    </w:tbl>
    <w:p w:rsidR="0098516B" w:rsidRDefault="0098516B" w:rsidP="001602FC">
      <w:pPr>
        <w:pStyle w:val="normal0"/>
        <w:rPr>
          <w:b/>
        </w:rPr>
      </w:pPr>
    </w:p>
    <w:p w:rsidR="0098516B" w:rsidRDefault="0098516B" w:rsidP="001602FC">
      <w:pPr>
        <w:pStyle w:val="normal0"/>
        <w:rPr>
          <w:b/>
        </w:rPr>
      </w:pPr>
    </w:p>
    <w:sectPr w:rsidR="0098516B" w:rsidSect="00FB58A6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6B" w:rsidRDefault="0098516B" w:rsidP="00FB58A6">
      <w:r>
        <w:separator/>
      </w:r>
    </w:p>
  </w:endnote>
  <w:endnote w:type="continuationSeparator" w:id="0">
    <w:p w:rsidR="0098516B" w:rsidRDefault="0098516B" w:rsidP="00FB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6B" w:rsidRDefault="0098516B" w:rsidP="00FB58A6">
      <w:r>
        <w:separator/>
      </w:r>
    </w:p>
  </w:footnote>
  <w:footnote w:type="continuationSeparator" w:id="0">
    <w:p w:rsidR="0098516B" w:rsidRDefault="0098516B" w:rsidP="00FB5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6B" w:rsidRDefault="0098516B">
    <w:pPr>
      <w:pStyle w:val="normal0"/>
      <w:tabs>
        <w:tab w:val="center" w:pos="4680"/>
        <w:tab w:val="right" w:pos="9360"/>
      </w:tabs>
      <w:spacing w:line="276" w:lineRule="auto"/>
    </w:pPr>
  </w:p>
  <w:p w:rsidR="0098516B" w:rsidRDefault="0098516B">
    <w:pPr>
      <w:pStyle w:val="normal0"/>
      <w:tabs>
        <w:tab w:val="center" w:pos="4680"/>
        <w:tab w:val="right" w:pos="9360"/>
      </w:tabs>
      <w:spacing w:line="276" w:lineRule="auto"/>
    </w:pPr>
  </w:p>
  <w:p w:rsidR="0098516B" w:rsidRDefault="0098516B">
    <w:pPr>
      <w:pStyle w:val="normal0"/>
      <w:tabs>
        <w:tab w:val="center" w:pos="4680"/>
        <w:tab w:val="right" w:pos="9360"/>
      </w:tabs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A8C2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54CAD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B603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8B2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5848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C02F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EAD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E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38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B8B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63794"/>
    <w:multiLevelType w:val="hybridMultilevel"/>
    <w:tmpl w:val="968C0ECC"/>
    <w:lvl w:ilvl="0" w:tplc="342A7D90">
      <w:start w:val="1"/>
      <w:numFmt w:val="upperLetter"/>
      <w:lvlText w:val="%1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06C02CA8"/>
    <w:multiLevelType w:val="multilevel"/>
    <w:tmpl w:val="FFFFFFFF"/>
    <w:lvl w:ilvl="0">
      <w:start w:val="1"/>
      <w:numFmt w:val="decimal"/>
      <w:lvlText w:val="%1."/>
      <w:lvlJc w:val="left"/>
      <w:pPr>
        <w:ind w:left="1186" w:hanging="82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86" w:hanging="10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1186" w:firstLine="79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186" w:firstLine="133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186" w:firstLine="205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1186" w:firstLine="295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186" w:firstLine="349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186" w:firstLine="421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1186" w:firstLine="511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12">
    <w:nsid w:val="12AD3768"/>
    <w:multiLevelType w:val="hybridMultilevel"/>
    <w:tmpl w:val="C20E4C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E73629"/>
    <w:multiLevelType w:val="multilevel"/>
    <w:tmpl w:val="FFFFFFFF"/>
    <w:lvl w:ilvl="0">
      <w:start w:val="1"/>
      <w:numFmt w:val="lowerRoman"/>
      <w:lvlText w:val="%1."/>
      <w:lvlJc w:val="left"/>
      <w:pPr>
        <w:ind w:left="2698" w:hanging="233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lowerRoman"/>
      <w:lvlText w:val="%2."/>
      <w:lvlJc w:val="left"/>
      <w:pPr>
        <w:ind w:left="2698" w:hanging="161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698" w:hanging="71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2698" w:hanging="17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2698" w:firstLine="54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698" w:firstLine="144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lowerRoman"/>
      <w:lvlText w:val="%7."/>
      <w:lvlJc w:val="left"/>
      <w:pPr>
        <w:ind w:left="2698" w:firstLine="198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Roman"/>
      <w:lvlText w:val="%8."/>
      <w:lvlJc w:val="left"/>
      <w:pPr>
        <w:ind w:left="2698" w:firstLine="270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2698" w:firstLine="360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14">
    <w:nsid w:val="1AF2693B"/>
    <w:multiLevelType w:val="multilevel"/>
    <w:tmpl w:val="FFFFFFFF"/>
    <w:lvl w:ilvl="0">
      <w:start w:val="1"/>
      <w:numFmt w:val="decimal"/>
      <w:lvlText w:val="%1."/>
      <w:lvlJc w:val="left"/>
      <w:pPr>
        <w:ind w:left="34" w:firstLine="32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34" w:firstLine="104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34" w:firstLine="194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4" w:firstLine="248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4" w:firstLine="320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34" w:firstLine="410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4" w:firstLine="464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4" w:firstLine="536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34" w:firstLine="626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15">
    <w:nsid w:val="3072367B"/>
    <w:multiLevelType w:val="multilevel"/>
    <w:tmpl w:val="FFFFFFFF"/>
    <w:lvl w:ilvl="0">
      <w:start w:val="1"/>
      <w:numFmt w:val="decimal"/>
      <w:lvlText w:val="%1."/>
      <w:lvlJc w:val="left"/>
      <w:pPr>
        <w:ind w:left="1224" w:hanging="86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224" w:hanging="14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1224" w:firstLine="75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224" w:firstLine="129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224" w:firstLine="201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1224" w:firstLine="291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224" w:firstLine="345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224" w:firstLine="417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1224" w:firstLine="507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16">
    <w:nsid w:val="31FB1E9D"/>
    <w:multiLevelType w:val="hybridMultilevel"/>
    <w:tmpl w:val="2AE023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0B09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8">
    <w:nsid w:val="3A0B01C4"/>
    <w:multiLevelType w:val="hybridMultilevel"/>
    <w:tmpl w:val="DBB657A2"/>
    <w:lvl w:ilvl="0" w:tplc="F07C5F0C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9">
    <w:nsid w:val="4762411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0">
    <w:nsid w:val="478E4364"/>
    <w:multiLevelType w:val="multilevel"/>
    <w:tmpl w:val="FFFFFFFF"/>
    <w:lvl w:ilvl="0">
      <w:start w:val="1"/>
      <w:numFmt w:val="decimal"/>
      <w:lvlText w:val="%1."/>
      <w:lvlJc w:val="left"/>
      <w:pPr>
        <w:ind w:left="538" w:hanging="17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538" w:firstLine="54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538" w:firstLine="144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538" w:firstLine="198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538" w:firstLine="270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538" w:firstLine="360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8" w:firstLine="414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38" w:firstLine="486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538" w:firstLine="576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21">
    <w:nsid w:val="4D12775F"/>
    <w:multiLevelType w:val="multilevel"/>
    <w:tmpl w:val="FFFFFFFF"/>
    <w:lvl w:ilvl="0">
      <w:start w:val="1"/>
      <w:numFmt w:val="lowerLetter"/>
      <w:lvlText w:val="%1."/>
      <w:lvlJc w:val="left"/>
      <w:pPr>
        <w:ind w:left="1584" w:hanging="12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84" w:hanging="5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Letter"/>
      <w:lvlText w:val="%3."/>
      <w:lvlJc w:val="right"/>
      <w:pPr>
        <w:ind w:left="1584" w:firstLine="3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1584" w:firstLine="9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584" w:firstLine="16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Letter"/>
      <w:lvlText w:val="%6."/>
      <w:lvlJc w:val="right"/>
      <w:pPr>
        <w:ind w:left="1584" w:firstLine="25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1584" w:firstLine="30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1584" w:firstLine="38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Letter"/>
      <w:lvlText w:val="%9."/>
      <w:lvlJc w:val="right"/>
      <w:pPr>
        <w:ind w:left="1584" w:firstLine="47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2">
    <w:nsid w:val="4FDF7655"/>
    <w:multiLevelType w:val="multilevel"/>
    <w:tmpl w:val="FFFFFFFF"/>
    <w:lvl w:ilvl="0">
      <w:start w:val="1"/>
      <w:numFmt w:val="decimal"/>
      <w:lvlText w:val="%1."/>
      <w:lvlJc w:val="left"/>
      <w:pPr>
        <w:ind w:left="1224" w:hanging="86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224" w:hanging="14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1224" w:firstLine="75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224" w:firstLine="129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224" w:firstLine="201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1224" w:firstLine="291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224" w:firstLine="345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224" w:firstLine="417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1224" w:firstLine="507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23">
    <w:nsid w:val="4FF83221"/>
    <w:multiLevelType w:val="multilevel"/>
    <w:tmpl w:val="FFFFFFFF"/>
    <w:lvl w:ilvl="0">
      <w:start w:val="1"/>
      <w:numFmt w:val="bullet"/>
      <w:lvlText w:val="●"/>
      <w:lvlJc w:val="left"/>
      <w:pPr>
        <w:ind w:left="765" w:hanging="40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85" w:hanging="40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205" w:hanging="22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25" w:hanging="40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45" w:hanging="40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65" w:hanging="22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85" w:hanging="40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05" w:hanging="40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525" w:hanging="22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4">
    <w:nsid w:val="57C15F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5">
    <w:nsid w:val="591A0DE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6">
    <w:nsid w:val="595679A0"/>
    <w:multiLevelType w:val="multilevel"/>
    <w:tmpl w:val="FFFFFFFF"/>
    <w:lvl w:ilvl="0">
      <w:start w:val="1"/>
      <w:numFmt w:val="upperLetter"/>
      <w:lvlText w:val="%1."/>
      <w:lvlJc w:val="left"/>
      <w:pPr>
        <w:ind w:left="552" w:hanging="1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227" w:hanging="1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947" w:firstLine="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667" w:hanging="1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387" w:hanging="1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107" w:firstLine="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827" w:hanging="1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547" w:hanging="1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267" w:firstLine="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7">
    <w:nsid w:val="605329DA"/>
    <w:multiLevelType w:val="hybridMultilevel"/>
    <w:tmpl w:val="B2B8DE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C5775A"/>
    <w:multiLevelType w:val="multilevel"/>
    <w:tmpl w:val="FFFFFFFF"/>
    <w:lvl w:ilvl="0">
      <w:start w:val="1"/>
      <w:numFmt w:val="lowerLetter"/>
      <w:lvlText w:val="%1."/>
      <w:lvlJc w:val="left"/>
      <w:pPr>
        <w:ind w:left="1690" w:hanging="133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690" w:hanging="61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Letter"/>
      <w:lvlText w:val="%3."/>
      <w:lvlJc w:val="right"/>
      <w:pPr>
        <w:ind w:left="1690" w:firstLine="29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1690" w:firstLine="83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690" w:firstLine="155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Letter"/>
      <w:lvlText w:val="%6."/>
      <w:lvlJc w:val="right"/>
      <w:pPr>
        <w:ind w:left="1690" w:firstLine="245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1690" w:firstLine="299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1690" w:firstLine="371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Letter"/>
      <w:lvlText w:val="%9."/>
      <w:lvlJc w:val="right"/>
      <w:pPr>
        <w:ind w:left="1690" w:firstLine="461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9">
    <w:nsid w:val="6A7E414B"/>
    <w:multiLevelType w:val="multilevel"/>
    <w:tmpl w:val="FFFFFFFF"/>
    <w:lvl w:ilvl="0">
      <w:start w:val="1"/>
      <w:numFmt w:val="decimal"/>
      <w:lvlText w:val="%1."/>
      <w:lvlJc w:val="left"/>
      <w:pPr>
        <w:ind w:left="432" w:hanging="7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432" w:firstLine="64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432" w:firstLine="154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432" w:firstLine="208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432" w:firstLine="280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" w:firstLine="370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" w:firstLine="424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432" w:firstLine="496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432" w:firstLine="586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30">
    <w:nsid w:val="6AA160F2"/>
    <w:multiLevelType w:val="multilevel"/>
    <w:tmpl w:val="FFFFFFFF"/>
    <w:lvl w:ilvl="0">
      <w:start w:val="1"/>
      <w:numFmt w:val="decimal"/>
      <w:lvlText w:val="%1."/>
      <w:lvlJc w:val="left"/>
      <w:pPr>
        <w:ind w:left="1224" w:hanging="86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224" w:hanging="14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1224" w:firstLine="75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224" w:firstLine="129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224" w:firstLine="201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1224" w:firstLine="291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224" w:firstLine="345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224" w:firstLine="417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1224" w:firstLine="507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31">
    <w:nsid w:val="6AD65E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32">
    <w:nsid w:val="74907E45"/>
    <w:multiLevelType w:val="multilevel"/>
    <w:tmpl w:val="FFFFFFFF"/>
    <w:lvl w:ilvl="0">
      <w:start w:val="1"/>
      <w:numFmt w:val="decimal"/>
      <w:lvlText w:val="%1."/>
      <w:lvlJc w:val="left"/>
      <w:pPr>
        <w:ind w:left="1186" w:hanging="82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86" w:hanging="10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1186" w:firstLine="79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186" w:firstLine="133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186" w:firstLine="205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1186" w:firstLine="295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186" w:firstLine="349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186" w:firstLine="421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1186" w:firstLine="511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33">
    <w:nsid w:val="77902EA6"/>
    <w:multiLevelType w:val="hybridMultilevel"/>
    <w:tmpl w:val="9B92D1DA"/>
    <w:lvl w:ilvl="0" w:tplc="D4F8C068">
      <w:start w:val="1"/>
      <w:numFmt w:val="upperLetter"/>
      <w:lvlText w:val="%1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1" w:tplc="6E343B04">
      <w:start w:val="1"/>
      <w:numFmt w:val="decimal"/>
      <w:lvlText w:val="%2."/>
      <w:lvlJc w:val="left"/>
      <w:pPr>
        <w:tabs>
          <w:tab w:val="num" w:pos="1148"/>
        </w:tabs>
        <w:ind w:left="1148" w:hanging="360"/>
      </w:pPr>
      <w:rPr>
        <w:rFonts w:cs="Times New Roman" w:hint="default"/>
      </w:rPr>
    </w:lvl>
    <w:lvl w:ilvl="2" w:tplc="53BE314C">
      <w:start w:val="1"/>
      <w:numFmt w:val="lowerLetter"/>
      <w:lvlText w:val="%3."/>
      <w:lvlJc w:val="left"/>
      <w:pPr>
        <w:tabs>
          <w:tab w:val="num" w:pos="2048"/>
        </w:tabs>
        <w:ind w:left="2048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34">
    <w:nsid w:val="7910399F"/>
    <w:multiLevelType w:val="multilevel"/>
    <w:tmpl w:val="FFFFFFFF"/>
    <w:lvl w:ilvl="0">
      <w:start w:val="1"/>
      <w:numFmt w:val="decimal"/>
      <w:lvlText w:val="%1."/>
      <w:lvlJc w:val="left"/>
      <w:pPr>
        <w:ind w:left="1258" w:hanging="89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  <w:lvl w:ilvl="1">
      <w:start w:val="1"/>
      <w:numFmt w:val="decimal"/>
      <w:lvlText w:val="%2."/>
      <w:lvlJc w:val="left"/>
      <w:pPr>
        <w:ind w:left="1258" w:hanging="17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  <w:lvl w:ilvl="2">
      <w:start w:val="1"/>
      <w:numFmt w:val="decimal"/>
      <w:lvlText w:val="%3."/>
      <w:lvlJc w:val="right"/>
      <w:pPr>
        <w:ind w:left="1258" w:firstLine="72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  <w:lvl w:ilvl="3">
      <w:start w:val="1"/>
      <w:numFmt w:val="decimal"/>
      <w:lvlText w:val="%4."/>
      <w:lvlJc w:val="left"/>
      <w:pPr>
        <w:ind w:left="1258" w:firstLine="126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  <w:lvl w:ilvl="4">
      <w:start w:val="1"/>
      <w:numFmt w:val="decimal"/>
      <w:lvlText w:val="%5."/>
      <w:lvlJc w:val="left"/>
      <w:pPr>
        <w:ind w:left="1258" w:firstLine="198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  <w:lvl w:ilvl="5">
      <w:start w:val="1"/>
      <w:numFmt w:val="decimal"/>
      <w:lvlText w:val="%6."/>
      <w:lvlJc w:val="right"/>
      <w:pPr>
        <w:ind w:left="1258" w:firstLine="288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  <w:lvl w:ilvl="6">
      <w:start w:val="1"/>
      <w:numFmt w:val="decimal"/>
      <w:lvlText w:val="%7."/>
      <w:lvlJc w:val="left"/>
      <w:pPr>
        <w:ind w:left="1258" w:firstLine="342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  <w:lvl w:ilvl="7">
      <w:start w:val="1"/>
      <w:numFmt w:val="decimal"/>
      <w:lvlText w:val="%8."/>
      <w:lvlJc w:val="left"/>
      <w:pPr>
        <w:ind w:left="1258" w:firstLine="414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  <w:lvl w:ilvl="8">
      <w:start w:val="1"/>
      <w:numFmt w:val="decimal"/>
      <w:lvlText w:val="%9."/>
      <w:lvlJc w:val="right"/>
      <w:pPr>
        <w:ind w:left="1258" w:firstLine="504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</w:abstractNum>
  <w:num w:numId="1">
    <w:abstractNumId w:val="11"/>
  </w:num>
  <w:num w:numId="2">
    <w:abstractNumId w:val="26"/>
  </w:num>
  <w:num w:numId="3">
    <w:abstractNumId w:val="15"/>
  </w:num>
  <w:num w:numId="4">
    <w:abstractNumId w:val="22"/>
  </w:num>
  <w:num w:numId="5">
    <w:abstractNumId w:val="31"/>
  </w:num>
  <w:num w:numId="6">
    <w:abstractNumId w:val="21"/>
  </w:num>
  <w:num w:numId="7">
    <w:abstractNumId w:val="19"/>
  </w:num>
  <w:num w:numId="8">
    <w:abstractNumId w:val="30"/>
  </w:num>
  <w:num w:numId="9">
    <w:abstractNumId w:val="29"/>
  </w:num>
  <w:num w:numId="10">
    <w:abstractNumId w:val="14"/>
  </w:num>
  <w:num w:numId="11">
    <w:abstractNumId w:val="20"/>
  </w:num>
  <w:num w:numId="12">
    <w:abstractNumId w:val="13"/>
  </w:num>
  <w:num w:numId="13">
    <w:abstractNumId w:val="32"/>
  </w:num>
  <w:num w:numId="14">
    <w:abstractNumId w:val="28"/>
  </w:num>
  <w:num w:numId="15">
    <w:abstractNumId w:val="34"/>
  </w:num>
  <w:num w:numId="16">
    <w:abstractNumId w:val="23"/>
  </w:num>
  <w:num w:numId="17">
    <w:abstractNumId w:val="24"/>
  </w:num>
  <w:num w:numId="18">
    <w:abstractNumId w:val="17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7"/>
  </w:num>
  <w:num w:numId="31">
    <w:abstractNumId w:val="10"/>
  </w:num>
  <w:num w:numId="32">
    <w:abstractNumId w:val="12"/>
  </w:num>
  <w:num w:numId="33">
    <w:abstractNumId w:val="18"/>
  </w:num>
  <w:num w:numId="34">
    <w:abstractNumId w:val="16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8A6"/>
    <w:rsid w:val="00044DDB"/>
    <w:rsid w:val="000B329B"/>
    <w:rsid w:val="00100ACF"/>
    <w:rsid w:val="001279CC"/>
    <w:rsid w:val="001602FC"/>
    <w:rsid w:val="002B0E2D"/>
    <w:rsid w:val="00326824"/>
    <w:rsid w:val="00354D38"/>
    <w:rsid w:val="003E44F3"/>
    <w:rsid w:val="00453522"/>
    <w:rsid w:val="00464608"/>
    <w:rsid w:val="004B39EA"/>
    <w:rsid w:val="004C3BBC"/>
    <w:rsid w:val="004F4DAF"/>
    <w:rsid w:val="005D5FA5"/>
    <w:rsid w:val="006059DC"/>
    <w:rsid w:val="00631483"/>
    <w:rsid w:val="006A5B69"/>
    <w:rsid w:val="006B7F0D"/>
    <w:rsid w:val="007B6D8B"/>
    <w:rsid w:val="007C4283"/>
    <w:rsid w:val="007E37CA"/>
    <w:rsid w:val="007F3154"/>
    <w:rsid w:val="00801398"/>
    <w:rsid w:val="008204F8"/>
    <w:rsid w:val="008A557B"/>
    <w:rsid w:val="008F3A6F"/>
    <w:rsid w:val="0098516B"/>
    <w:rsid w:val="00A44015"/>
    <w:rsid w:val="00A9226D"/>
    <w:rsid w:val="00AE5F93"/>
    <w:rsid w:val="00AF5BD3"/>
    <w:rsid w:val="00B23FFE"/>
    <w:rsid w:val="00B31CB0"/>
    <w:rsid w:val="00C5029C"/>
    <w:rsid w:val="00C54ECC"/>
    <w:rsid w:val="00C804D8"/>
    <w:rsid w:val="00D062E8"/>
    <w:rsid w:val="00D4616D"/>
    <w:rsid w:val="00D467CD"/>
    <w:rsid w:val="00D57751"/>
    <w:rsid w:val="00D9353A"/>
    <w:rsid w:val="00DB5FAA"/>
    <w:rsid w:val="00E17BE9"/>
    <w:rsid w:val="00E84569"/>
    <w:rsid w:val="00EB6496"/>
    <w:rsid w:val="00F23A79"/>
    <w:rsid w:val="00F3761F"/>
    <w:rsid w:val="00FB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B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B58A6"/>
    <w:pPr>
      <w:keepNext/>
      <w:keepLines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B58A6"/>
    <w:pPr>
      <w:keepNext/>
      <w:keepLines/>
      <w:spacing w:before="240" w:after="60"/>
      <w:outlineLvl w:val="1"/>
    </w:pPr>
    <w:rPr>
      <w:rFonts w:ascii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B58A6"/>
    <w:pPr>
      <w:keepNext/>
      <w:keepLines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B58A6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B58A6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B58A6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37C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37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37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37C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E37C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37CA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FB58A6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FB58A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E37C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B58A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37CA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FB58A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">
    <w:name w:val="Style3"/>
    <w:uiPriority w:val="99"/>
    <w:rsid w:val="00FB58A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">
    <w:name w:val="Style2"/>
    <w:uiPriority w:val="99"/>
    <w:rsid w:val="00FB58A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uiPriority w:val="99"/>
    <w:rsid w:val="00FB58A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FB5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58A6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B58A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2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7CA"/>
    <w:rPr>
      <w:rFonts w:cs="Times New Roman"/>
      <w:color w:val="000000"/>
      <w:sz w:val="2"/>
    </w:rPr>
  </w:style>
  <w:style w:type="paragraph" w:styleId="Header">
    <w:name w:val="header"/>
    <w:basedOn w:val="Normal"/>
    <w:link w:val="HeaderChar"/>
    <w:uiPriority w:val="99"/>
    <w:rsid w:val="00A92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2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2</Pages>
  <Words>747</Words>
  <Characters>4264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Rev Rachel</cp:lastModifiedBy>
  <cp:revision>24</cp:revision>
  <dcterms:created xsi:type="dcterms:W3CDTF">2018-01-16T19:22:00Z</dcterms:created>
  <dcterms:modified xsi:type="dcterms:W3CDTF">2020-04-29T01:02:00Z</dcterms:modified>
</cp:coreProperties>
</file>